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917"/>
        <w:gridCol w:w="4344"/>
        <w:gridCol w:w="1510"/>
        <w:gridCol w:w="691"/>
        <w:gridCol w:w="566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E452B2" w:rsidRPr="00E452B2" w:rsidTr="00E452B2">
        <w:trPr>
          <w:trHeight w:val="300"/>
          <w:tblHeader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% DE EXECUÇÃO</w:t>
            </w:r>
          </w:p>
        </w:tc>
      </w:tr>
      <w:tr w:rsidR="00E452B2" w:rsidRPr="00E452B2" w:rsidTr="00E452B2">
        <w:trPr>
          <w:trHeight w:val="240"/>
          <w:tblHeader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DEZ</w:t>
            </w:r>
          </w:p>
        </w:tc>
      </w:tr>
      <w:tr w:rsidR="00E452B2" w:rsidRPr="00E452B2" w:rsidTr="00E452B2">
        <w:trPr>
          <w:trHeight w:val="51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1.1. Intensificar e efetivar a análise concomitante de prestações de contas estaduais - DFAE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Diretora da DFAE - Valéria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1.1.1. Elaborar Plano de Auditoria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Diretora da DFAE - Valéria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76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1.1.2. Elaborar e </w:t>
            </w:r>
            <w:proofErr w:type="gram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implementar</w:t>
            </w:r>
            <w:proofErr w:type="gramEnd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normativos internos (manuais de procedimento)  (incorporada à atividade 13.4.1)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Diretora da DFAE - Valéria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153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1.1.3. Adotar ferramentas eletrônicas que viabilizem o recebimento, processamento e análise de documentos e informações dos jurisdicionados, bem como a emissão de relatórios e outros documentos técnicos (SERCA, SERCA-Contraditório, SERCA-LRF, Contratos Web, Licitações Web)</w:t>
            </w:r>
            <w:proofErr w:type="gram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(incorporada à atividade 12.4.4)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Chefe da I DFAE - Liana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102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1.1.4. Capacitar os servidores da DFAE para utilização do Plano de Auditoria, dos manuais, dos sistemas corporativos usados na Diretoria (incorporada à atividade 11.1.2</w:t>
            </w:r>
            <w:proofErr w:type="gram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Chefe da II </w:t>
            </w: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DFAE -</w:t>
            </w:r>
            <w:proofErr w:type="spell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Geysa</w:t>
            </w:r>
            <w:proofErr w:type="spellEnd"/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127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1.1.5. Analisar atos e procedimentos relacionados à instituição, arrecadação e renúncia das receitas, indicadores da LRF, </w:t>
            </w:r>
            <w:proofErr w:type="spell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indices</w:t>
            </w:r>
            <w:proofErr w:type="spellEnd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constitucionais, operações de crédito, principais funções de governo e despesas, incluindo licitações, contratos e </w:t>
            </w:r>
            <w:proofErr w:type="gram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convênios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Chefe da DFAE IV - Ângela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102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1.1.6. Realizar os procedimentos concomitantes segundo os critérios de </w:t>
            </w:r>
            <w:proofErr w:type="spell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relevancia</w:t>
            </w:r>
            <w:proofErr w:type="spellEnd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materialidade e risco, respaldados em técnicas e procedimentos de auditoria e nos </w:t>
            </w:r>
            <w:proofErr w:type="spell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intrumentos</w:t>
            </w:r>
            <w:proofErr w:type="spellEnd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/ferramentas de </w:t>
            </w:r>
            <w:proofErr w:type="gram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inteligência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Chefe da DFAE V - Enrico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out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127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1.1.7. Acompanhar o cumprimento de determinações e recomendações do TCE-PI, inserindo nos relatórios de inspeção ou auditoria item específico para a verificação da implementação das determinações e recomendações </w:t>
            </w:r>
            <w:proofErr w:type="gram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anteriores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Diretora da DFAE - Valéria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153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1.1.8. Analisar, ainda que por amostragem, termos de convênios antes da conclusão da sua execução e à fiscalização da execução dos </w:t>
            </w:r>
            <w:proofErr w:type="gram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convênios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Chefe da DFAE V - Enrico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set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102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1.1.9. Realizar controle de qualidade por amostra das auditorias concluídas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Chefe da DFAE IV - Ângela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51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1.2. Implantar as melhores práticas internacionais de auditoria (NAGS e </w:t>
            </w:r>
            <w:proofErr w:type="spell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Intosai</w:t>
            </w:r>
            <w:proofErr w:type="spell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- DFAE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Diretora da DFAE - Valéria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1.2.1. </w:t>
            </w:r>
            <w:proofErr w:type="spell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Manualizar</w:t>
            </w:r>
            <w:proofErr w:type="spellEnd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as rotinas de fiscalização (incorporada à atividade 13.4.1)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Diretora da DFAE - Valéria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51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1.2.2. Adotar matrizes de riscos (criticidade, materialidade e relevância) na análise das prestações de </w:t>
            </w:r>
            <w:proofErr w:type="gram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contas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Chefe da I DFAE - Liana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765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1.2.3. Realizar o monitoramento das determinações, recomendações e providências decorrentes do relatório de </w:t>
            </w:r>
            <w:proofErr w:type="gram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auditorias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Chefe da III DFAE - Augusto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51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1.2.4. Realizar controle de qualidade por amostra das auditorias concluídas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Chefe da DFAE IV - Ângela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51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1.2.5. Capacitar os servidores para </w:t>
            </w:r>
            <w:proofErr w:type="spell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impelmentação</w:t>
            </w:r>
            <w:proofErr w:type="spellEnd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das NAGS (incorporada à atividade 11.1.2)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Chefe da II </w:t>
            </w: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DFAE -</w:t>
            </w:r>
            <w:proofErr w:type="spell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Geysa</w:t>
            </w:r>
            <w:proofErr w:type="spellEnd"/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51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1.3. Realizar auditorias operacionais temáticas - DFAE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Diretora da DFAE - Valéria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1.3.1. </w:t>
            </w:r>
            <w:proofErr w:type="spell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Manualizar</w:t>
            </w:r>
            <w:proofErr w:type="spellEnd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rotinas de auditoria operacional/temática (incorporada à atividade 13.4.1)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Chefe da II </w:t>
            </w: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DFAE -</w:t>
            </w:r>
            <w:proofErr w:type="spell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Geysa</w:t>
            </w:r>
            <w:proofErr w:type="spellEnd"/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102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1.3.2. Realizar treinamentos </w:t>
            </w:r>
            <w:proofErr w:type="spell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continuos</w:t>
            </w:r>
            <w:proofErr w:type="spellEnd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o desenvolvimento de </w:t>
            </w:r>
            <w:proofErr w:type="spell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competencias</w:t>
            </w:r>
            <w:proofErr w:type="spellEnd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pessoais que permitam a boa execução das auditorias operacionais (incorporada à atividade 11.1.2)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Chefe da II </w:t>
            </w: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DFAE -</w:t>
            </w:r>
            <w:proofErr w:type="spell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Geysa</w:t>
            </w:r>
            <w:proofErr w:type="spellEnd"/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51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1.3.3. Realizar auditorias </w:t>
            </w:r>
            <w:proofErr w:type="gramStart"/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operacionais/temáticas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Chefe da II </w:t>
            </w: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DFAE -</w:t>
            </w:r>
            <w:proofErr w:type="spell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Geysa</w:t>
            </w:r>
            <w:proofErr w:type="spellEnd"/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52B2" w:rsidRPr="00E452B2" w:rsidTr="00E452B2">
        <w:trPr>
          <w:trHeight w:val="51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1.3.4. Realizar evento para divulgação dos resultados das auditorias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Diretora da DFAE - Valéria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fev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</w:t>
            </w:r>
            <w:proofErr w:type="gramEnd"/>
            <w:r w:rsidRPr="00E452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2B2" w:rsidRPr="00E452B2" w:rsidRDefault="00E452B2" w:rsidP="00E45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5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:rsidR="006A7757" w:rsidRDefault="006A7757"/>
    <w:p w:rsidR="001055DB" w:rsidRDefault="001055DB"/>
    <w:p w:rsidR="001055DB" w:rsidRDefault="001055DB"/>
    <w:sectPr w:rsidR="001055DB" w:rsidSect="00E452B2">
      <w:headerReference w:type="default" r:id="rId7"/>
      <w:pgSz w:w="16838" w:h="11906" w:orient="landscape"/>
      <w:pgMar w:top="1701" w:right="567" w:bottom="193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82" w:rsidRDefault="00930C82" w:rsidP="00A77EAA">
      <w:pPr>
        <w:spacing w:after="0" w:line="240" w:lineRule="auto"/>
      </w:pPr>
      <w:r>
        <w:separator/>
      </w:r>
    </w:p>
  </w:endnote>
  <w:endnote w:type="continuationSeparator" w:id="0">
    <w:p w:rsidR="00930C82" w:rsidRDefault="00930C82" w:rsidP="00A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82" w:rsidRDefault="00930C82" w:rsidP="00A77EAA">
      <w:pPr>
        <w:spacing w:after="0" w:line="240" w:lineRule="auto"/>
      </w:pPr>
      <w:r>
        <w:separator/>
      </w:r>
    </w:p>
  </w:footnote>
  <w:footnote w:type="continuationSeparator" w:id="0">
    <w:p w:rsidR="00930C82" w:rsidRDefault="00930C82" w:rsidP="00A7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A77EAA" w:rsidTr="00A77EAA">
      <w:trPr>
        <w:cantSplit/>
        <w:trHeight w:val="70"/>
        <w:jc w:val="center"/>
      </w:trPr>
      <w:tc>
        <w:tcPr>
          <w:tcW w:w="1513" w:type="dxa"/>
          <w:vAlign w:val="center"/>
        </w:tcPr>
        <w:p w:rsidR="00A77EAA" w:rsidRDefault="00A77EAA" w:rsidP="00E76EC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28ECCCBB" wp14:editId="1F76FA34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A77EAA" w:rsidRPr="005F76E7" w:rsidRDefault="00A77EAA" w:rsidP="00A77EAA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A77EAA" w:rsidRPr="00A77EAA" w:rsidRDefault="00A77EAA" w:rsidP="00A77EAA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A77EAA" w:rsidRDefault="00A77EAA" w:rsidP="00E76EC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63083746" r:id="rId3"/>
            </w:object>
          </w:r>
        </w:p>
      </w:tc>
    </w:tr>
  </w:tbl>
  <w:p w:rsidR="00A77EAA" w:rsidRPr="00A77EAA" w:rsidRDefault="00A77EAA" w:rsidP="00A77EAA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A77EAA" w:rsidRDefault="00A77EAA" w:rsidP="00A77EAA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10585" w:rsidRDefault="00710585" w:rsidP="00A77EAA">
    <w:pPr>
      <w:pStyle w:val="Cabealho"/>
      <w:jc w:val="center"/>
      <w:rPr>
        <w:rFonts w:ascii="Arial" w:hAnsi="Arial" w:cs="Arial"/>
        <w:sz w:val="24"/>
        <w:szCs w:val="24"/>
      </w:rPr>
    </w:pPr>
  </w:p>
  <w:p w:rsidR="00710585" w:rsidRDefault="00710585" w:rsidP="00A77EA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A"/>
    <w:rsid w:val="001055DB"/>
    <w:rsid w:val="003E5C24"/>
    <w:rsid w:val="00680D14"/>
    <w:rsid w:val="006A7757"/>
    <w:rsid w:val="00710585"/>
    <w:rsid w:val="00774D3C"/>
    <w:rsid w:val="007959AB"/>
    <w:rsid w:val="00930C82"/>
    <w:rsid w:val="00A77EAA"/>
    <w:rsid w:val="00AA60F6"/>
    <w:rsid w:val="00E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A77E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EAA"/>
  </w:style>
  <w:style w:type="paragraph" w:styleId="Rodap">
    <w:name w:val="footer"/>
    <w:basedOn w:val="Normal"/>
    <w:link w:val="Rodap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EAA"/>
  </w:style>
  <w:style w:type="character" w:customStyle="1" w:styleId="Ttulo9Char">
    <w:name w:val="Título 9 Char"/>
    <w:basedOn w:val="Fontepargpadro"/>
    <w:link w:val="Ttulo9"/>
    <w:rsid w:val="00A77EAA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A77E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EAA"/>
  </w:style>
  <w:style w:type="paragraph" w:styleId="Rodap">
    <w:name w:val="footer"/>
    <w:basedOn w:val="Normal"/>
    <w:link w:val="RodapChar"/>
    <w:uiPriority w:val="99"/>
    <w:unhideWhenUsed/>
    <w:rsid w:val="00A7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EAA"/>
  </w:style>
  <w:style w:type="character" w:customStyle="1" w:styleId="Ttulo9Char">
    <w:name w:val="Título 9 Char"/>
    <w:basedOn w:val="Fontepargpadro"/>
    <w:link w:val="Ttulo9"/>
    <w:rsid w:val="00A77EAA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DFAE</Template>
  <TotalTime>0</TotalTime>
  <Pages>3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2017-08-01T12:09:00Z</dcterms:created>
  <dcterms:modified xsi:type="dcterms:W3CDTF">2017-08-01T12:09:00Z</dcterms:modified>
</cp:coreProperties>
</file>